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77777777" w:rsidR="00215FB1" w:rsidRPr="00AA1380" w:rsidRDefault="0039063A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28D873CB" w14:textId="027AD635" w:rsidR="00662A26" w:rsidRDefault="007822C8" w:rsidP="00C37F7F">
      <w:pPr>
        <w:pStyle w:val="Heading2"/>
      </w:pPr>
      <w:r>
        <w:t>November 10</w:t>
      </w:r>
      <w:r w:rsidR="00113184">
        <w:t>, 2020</w:t>
      </w:r>
    </w:p>
    <w:p w14:paraId="346F20D7" w14:textId="207C96AC" w:rsidR="00113184" w:rsidRPr="00193B29" w:rsidRDefault="00193B29" w:rsidP="00193B29">
      <w:pPr>
        <w:rPr>
          <w:rFonts w:ascii="Times New Roman" w:hAnsi="Times New Roman"/>
          <w:sz w:val="24"/>
          <w:szCs w:val="24"/>
        </w:rPr>
      </w:pPr>
      <w:r>
        <w:t xml:space="preserve">Online: </w:t>
      </w:r>
      <w:r w:rsidRPr="00193B2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736B5EEA" w:rsidR="00215FB1" w:rsidRPr="00E73D3F" w:rsidRDefault="00113184" w:rsidP="00C37F7F">
      <w:pPr>
        <w:pStyle w:val="Heading2"/>
      </w:pPr>
      <w:r>
        <w:t>1:00-2:00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1A17FE01" w:rsidR="00C6112E" w:rsidRDefault="009F6E2A" w:rsidP="00C6112E">
            <w:r>
              <w:t xml:space="preserve">Brandy Gibson (Chair),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 xml:space="preserve">, Ellen </w:t>
            </w:r>
            <w:proofErr w:type="spellStart"/>
            <w:r w:rsidR="00E257B9">
              <w:t>Coatney</w:t>
            </w:r>
            <w:proofErr w:type="spellEnd"/>
            <w:r w:rsidR="00E257B9">
              <w:t xml:space="preserve">, Kathleen </w:t>
            </w:r>
            <w:proofErr w:type="spellStart"/>
            <w:r w:rsidR="00E257B9">
              <w:t>Donlan</w:t>
            </w:r>
            <w:proofErr w:type="spellEnd"/>
            <w:r w:rsidR="00E257B9">
              <w:t xml:space="preserve">, </w:t>
            </w:r>
          </w:p>
          <w:p w14:paraId="662F2C13" w14:textId="6381DE4C" w:rsidR="00E257B9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445947">
              <w:t xml:space="preserve">, </w:t>
            </w:r>
            <w:proofErr w:type="spellStart"/>
            <w:r w:rsidR="0027771F">
              <w:t>Trung</w:t>
            </w:r>
            <w:proofErr w:type="spellEnd"/>
            <w:r w:rsidR="0027771F">
              <w:t xml:space="preserve"> Nguyen</w:t>
            </w:r>
            <w:r w:rsidR="009F6E2A">
              <w:t>, Jason Berner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615F26A2" w:rsidR="00C6112E" w:rsidRPr="00E73D3F" w:rsidRDefault="00113184" w:rsidP="00C6112E">
            <w:pPr>
              <w:pStyle w:val="Heading2"/>
              <w:outlineLvl w:val="1"/>
            </w:pPr>
            <w:r>
              <w:t>1-1:</w:t>
            </w:r>
            <w:r w:rsidR="00193B29">
              <w:t>05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090F9B4C" w14:textId="7D554B96" w:rsidR="00AF54ED" w:rsidRDefault="00193B29" w:rsidP="00C6112E">
            <w:r>
              <w:t xml:space="preserve">Review &amp; Approve Agenda </w:t>
            </w:r>
            <w:r w:rsidR="00B61AC9">
              <w:t>(EC, BB)</w:t>
            </w:r>
          </w:p>
          <w:p w14:paraId="1100877F" w14:textId="22AAB086" w:rsidR="00193B29" w:rsidRDefault="00193B29" w:rsidP="00C6112E">
            <w:r>
              <w:t>Review &amp; Approve Minutes</w:t>
            </w:r>
            <w:r w:rsidR="00B61AC9">
              <w:t xml:space="preserve"> (JB, EC)</w:t>
            </w:r>
          </w:p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0A7909DB" w:rsidR="00AF54ED" w:rsidRPr="00E7243F" w:rsidRDefault="00113184" w:rsidP="00AF54ED">
            <w:pPr>
              <w:pStyle w:val="Heading2"/>
              <w:outlineLvl w:val="1"/>
            </w:pPr>
            <w:r>
              <w:t>1:</w:t>
            </w:r>
            <w:r w:rsidR="00193B29">
              <w:t>05</w:t>
            </w:r>
            <w:r>
              <w:t>-1:</w:t>
            </w:r>
            <w:r w:rsidR="00193B29">
              <w:t>1</w:t>
            </w:r>
            <w:r w:rsidR="000C08B9"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013140B" w14:textId="326F653C" w:rsidR="00CE1219" w:rsidRDefault="007822C8" w:rsidP="00C6112E">
            <w:r>
              <w:t>SLO/AUO Committee Vision</w:t>
            </w:r>
            <w:r w:rsidR="00C134C5">
              <w:t xml:space="preserve"> Final Approval</w:t>
            </w:r>
            <w:r w:rsidR="00B61AC9">
              <w:t xml:space="preserve"> (KD, TN)</w:t>
            </w:r>
          </w:p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27915D83" w:rsidR="00113184" w:rsidRDefault="00113184" w:rsidP="00113184">
            <w:pPr>
              <w:pStyle w:val="Heading2"/>
              <w:outlineLvl w:val="1"/>
            </w:pPr>
            <w:r>
              <w:t>1:</w:t>
            </w:r>
            <w:r w:rsidR="00193B29">
              <w:t>1</w:t>
            </w:r>
            <w:r w:rsidR="000C08B9">
              <w:t>5</w:t>
            </w:r>
            <w:r>
              <w:t>-1:</w:t>
            </w:r>
            <w:r w:rsidR="007822C8">
              <w:t>30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2399C5C7" w14:textId="77777777" w:rsidR="009E060D" w:rsidRDefault="007822C8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SLO connection to Program Review</w:t>
            </w:r>
          </w:p>
          <w:p w14:paraId="3EA6F3D1" w14:textId="77777777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4F7C3D04" w14:textId="2F5CDEDF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Are courses being assessed? (# with Assessment / # without assessment; if all courses are not being assessed, please explain)</w:t>
            </w:r>
          </w:p>
          <w:p w14:paraId="18DEE875" w14:textId="3A888302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2216A78A" w14:textId="04C6C8FD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Please provide the PRT with an analysis of your results</w:t>
            </w:r>
            <w:r w:rsidR="00045638">
              <w:rPr>
                <w:b w:val="0"/>
                <w:bCs/>
              </w:rPr>
              <w:t>.</w:t>
            </w:r>
          </w:p>
          <w:p w14:paraId="591934AD" w14:textId="47001151" w:rsidR="00045638" w:rsidRDefault="00045638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68A52E3C" w14:textId="186DDEAB" w:rsidR="00045638" w:rsidRDefault="00045638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Looking at your assessment results, do you see an equity gap between any populations? Which population is impacted? What strategies do you plan to employ to close the gap?</w:t>
            </w:r>
          </w:p>
          <w:p w14:paraId="6066C63E" w14:textId="61D02B3D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6D9165FD" w14:textId="37B6A0E2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Are you considering any modifications </w:t>
            </w:r>
            <w:r w:rsidR="00FD2C14">
              <w:rPr>
                <w:b w:val="0"/>
                <w:bCs/>
              </w:rPr>
              <w:t xml:space="preserve">(to curriculum or SLOs) </w:t>
            </w:r>
            <w:r>
              <w:rPr>
                <w:b w:val="0"/>
                <w:bCs/>
              </w:rPr>
              <w:t>based on your assessment results?</w:t>
            </w:r>
            <w:r w:rsidR="00FD2C14">
              <w:rPr>
                <w:b w:val="0"/>
                <w:bCs/>
              </w:rPr>
              <w:t xml:space="preserve"> Explain.</w:t>
            </w:r>
          </w:p>
          <w:p w14:paraId="7446CF5C" w14:textId="5B8DE911" w:rsidR="00FD2C14" w:rsidRDefault="00FD2C14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6E3319B3" w14:textId="10A78B8B" w:rsidR="00FD2C14" w:rsidRDefault="00FD2C14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Are there any resources you need to improve assessment results?</w:t>
            </w:r>
          </w:p>
          <w:p w14:paraId="7D05F7D5" w14:textId="69019C9D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7DE22526" w14:textId="77777777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13625242" w14:textId="77777777" w:rsidR="00FB7494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6C856543" w14:textId="6C3DA14F" w:rsidR="00FB7494" w:rsidRPr="00193B29" w:rsidRDefault="00FB7494" w:rsidP="007822C8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  <w:tr w:rsidR="00193B29" w14:paraId="60C4AE1B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495D6D" w14:textId="0784400B" w:rsidR="00193B29" w:rsidRDefault="007822C8" w:rsidP="00193B29">
            <w:pPr>
              <w:pStyle w:val="Heading2"/>
              <w:outlineLvl w:val="1"/>
            </w:pPr>
            <w:r>
              <w:lastRenderedPageBreak/>
              <w:t>1:30-2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91EE8C" w14:textId="62F059CC" w:rsidR="00193B29" w:rsidRDefault="00193B29" w:rsidP="00193B29">
            <w:pPr>
              <w:pStyle w:val="Heading2"/>
              <w:outlineLvl w:val="1"/>
            </w:pPr>
            <w:r>
              <w:t>Item #4</w:t>
            </w:r>
          </w:p>
          <w:p w14:paraId="5AA3B190" w14:textId="6B55D841" w:rsidR="007822C8" w:rsidRDefault="007822C8" w:rsidP="007822C8">
            <w:pPr>
              <w:pStyle w:val="Heading2"/>
              <w:outlineLvl w:val="1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eLumen</w:t>
            </w:r>
            <w:proofErr w:type="spellEnd"/>
            <w:r>
              <w:rPr>
                <w:b w:val="0"/>
                <w:bCs/>
              </w:rPr>
              <w:t xml:space="preserve"> Update &amp; Assessment </w:t>
            </w:r>
            <w:r w:rsidR="000B2765">
              <w:rPr>
                <w:b w:val="0"/>
                <w:bCs/>
              </w:rPr>
              <w:t>Planning</w:t>
            </w:r>
            <w:r>
              <w:rPr>
                <w:b w:val="0"/>
                <w:bCs/>
              </w:rPr>
              <w:t xml:space="preserve"> w/ Heather Hurley</w:t>
            </w:r>
          </w:p>
          <w:p w14:paraId="6791D5D1" w14:textId="353EB6B0" w:rsidR="00193B29" w:rsidRDefault="00193B29" w:rsidP="00193B29">
            <w:pPr>
              <w:pStyle w:val="Heading2"/>
              <w:outlineLvl w:val="1"/>
            </w:pPr>
          </w:p>
        </w:tc>
      </w:tr>
    </w:tbl>
    <w:p w14:paraId="0E4F52A2" w14:textId="5B7C2FA2" w:rsidR="00264F50" w:rsidRDefault="00193B29" w:rsidP="00C6112E">
      <w:pPr>
        <w:pStyle w:val="Heading4"/>
      </w:pPr>
      <w:r>
        <w:t xml:space="preserve">Next Meeting: </w:t>
      </w:r>
      <w:r w:rsidR="007822C8">
        <w:t>December 8</w:t>
      </w:r>
      <w:r>
        <w:t>, 2020</w:t>
      </w:r>
    </w:p>
    <w:p w14:paraId="463C4E71" w14:textId="11D526FB" w:rsidR="000B2765" w:rsidRDefault="000B2765" w:rsidP="00C6112E">
      <w:pPr>
        <w:pStyle w:val="Heading4"/>
      </w:pPr>
      <w:r>
        <w:t xml:space="preserve">Topics: </w:t>
      </w:r>
      <w:r w:rsidR="007A0403" w:rsidRPr="000B2765">
        <w:rPr>
          <w:b w:val="0"/>
          <w:bCs/>
        </w:rPr>
        <w:t xml:space="preserve">SLO </w:t>
      </w:r>
      <w:r w:rsidR="007A0403">
        <w:rPr>
          <w:b w:val="0"/>
          <w:bCs/>
        </w:rPr>
        <w:t>component of</w:t>
      </w:r>
      <w:r w:rsidR="007A0403" w:rsidRPr="000B2765">
        <w:rPr>
          <w:b w:val="0"/>
          <w:bCs/>
        </w:rPr>
        <w:t xml:space="preserve"> </w:t>
      </w:r>
      <w:r w:rsidRPr="000B2765">
        <w:rPr>
          <w:b w:val="0"/>
          <w:bCs/>
        </w:rPr>
        <w:t xml:space="preserve">CIC Manual </w:t>
      </w:r>
    </w:p>
    <w:sectPr w:rsidR="000B276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645E" w14:textId="77777777" w:rsidR="0039063A" w:rsidRDefault="0039063A" w:rsidP="00555D3B">
      <w:pPr>
        <w:spacing w:before="0" w:after="0" w:line="240" w:lineRule="auto"/>
      </w:pPr>
      <w:r>
        <w:separator/>
      </w:r>
    </w:p>
  </w:endnote>
  <w:endnote w:type="continuationSeparator" w:id="0">
    <w:p w14:paraId="72F7DBA2" w14:textId="77777777" w:rsidR="0039063A" w:rsidRDefault="0039063A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7F78" w14:textId="77777777" w:rsidR="0039063A" w:rsidRDefault="0039063A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213FAD0" w14:textId="77777777" w:rsidR="0039063A" w:rsidRDefault="0039063A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45638"/>
    <w:rsid w:val="000B2765"/>
    <w:rsid w:val="000C08B9"/>
    <w:rsid w:val="000E49DD"/>
    <w:rsid w:val="00110572"/>
    <w:rsid w:val="00113184"/>
    <w:rsid w:val="00116DC5"/>
    <w:rsid w:val="00127243"/>
    <w:rsid w:val="001370EC"/>
    <w:rsid w:val="00185CD0"/>
    <w:rsid w:val="00193B29"/>
    <w:rsid w:val="001E267D"/>
    <w:rsid w:val="00215FB1"/>
    <w:rsid w:val="00264F50"/>
    <w:rsid w:val="002770CD"/>
    <w:rsid w:val="0027771F"/>
    <w:rsid w:val="00280720"/>
    <w:rsid w:val="002E055D"/>
    <w:rsid w:val="002F6557"/>
    <w:rsid w:val="003327E8"/>
    <w:rsid w:val="00357D7A"/>
    <w:rsid w:val="00360077"/>
    <w:rsid w:val="00372ABF"/>
    <w:rsid w:val="0039063A"/>
    <w:rsid w:val="003A34B5"/>
    <w:rsid w:val="003D363D"/>
    <w:rsid w:val="00414BCD"/>
    <w:rsid w:val="0042689F"/>
    <w:rsid w:val="00445947"/>
    <w:rsid w:val="004721C1"/>
    <w:rsid w:val="004B126A"/>
    <w:rsid w:val="004B26BD"/>
    <w:rsid w:val="004F323F"/>
    <w:rsid w:val="00555D3B"/>
    <w:rsid w:val="00563DC8"/>
    <w:rsid w:val="005A5FA8"/>
    <w:rsid w:val="00620332"/>
    <w:rsid w:val="006413FD"/>
    <w:rsid w:val="00662A26"/>
    <w:rsid w:val="00675D0D"/>
    <w:rsid w:val="006F1179"/>
    <w:rsid w:val="00717393"/>
    <w:rsid w:val="0073110F"/>
    <w:rsid w:val="007822C8"/>
    <w:rsid w:val="007A0403"/>
    <w:rsid w:val="007C645B"/>
    <w:rsid w:val="00816880"/>
    <w:rsid w:val="00821BC9"/>
    <w:rsid w:val="00825A2B"/>
    <w:rsid w:val="00853C07"/>
    <w:rsid w:val="009022F2"/>
    <w:rsid w:val="0091004F"/>
    <w:rsid w:val="0096085C"/>
    <w:rsid w:val="009C6D71"/>
    <w:rsid w:val="009E060D"/>
    <w:rsid w:val="009F6E2A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61AC9"/>
    <w:rsid w:val="00B9392D"/>
    <w:rsid w:val="00BC19C0"/>
    <w:rsid w:val="00C01C4C"/>
    <w:rsid w:val="00C041DB"/>
    <w:rsid w:val="00C134C5"/>
    <w:rsid w:val="00C37F7F"/>
    <w:rsid w:val="00C57EA3"/>
    <w:rsid w:val="00C6112E"/>
    <w:rsid w:val="00C656BA"/>
    <w:rsid w:val="00CD440E"/>
    <w:rsid w:val="00CE1219"/>
    <w:rsid w:val="00CE6D3B"/>
    <w:rsid w:val="00CF4BE6"/>
    <w:rsid w:val="00D15D28"/>
    <w:rsid w:val="00D2260D"/>
    <w:rsid w:val="00D268A5"/>
    <w:rsid w:val="00D274EE"/>
    <w:rsid w:val="00D46794"/>
    <w:rsid w:val="00D868B9"/>
    <w:rsid w:val="00DA035C"/>
    <w:rsid w:val="00DF1E72"/>
    <w:rsid w:val="00E257B9"/>
    <w:rsid w:val="00E3045C"/>
    <w:rsid w:val="00E51EF5"/>
    <w:rsid w:val="00E6265B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3AC1"/>
    <w:rsid w:val="00F862B1"/>
    <w:rsid w:val="00FB276C"/>
    <w:rsid w:val="00FB7494"/>
    <w:rsid w:val="00FD2C14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164E6"/>
    <w:rsid w:val="0028125B"/>
    <w:rsid w:val="005E4431"/>
    <w:rsid w:val="006E25E2"/>
    <w:rsid w:val="008079D6"/>
    <w:rsid w:val="00B12399"/>
    <w:rsid w:val="00B5774F"/>
    <w:rsid w:val="00B631AF"/>
    <w:rsid w:val="00BF7F59"/>
    <w:rsid w:val="00D17495"/>
    <w:rsid w:val="00DA6AE9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11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5</cp:revision>
  <cp:lastPrinted>2019-02-14T18:18:00Z</cp:lastPrinted>
  <dcterms:created xsi:type="dcterms:W3CDTF">2020-11-10T21:13:00Z</dcterms:created>
  <dcterms:modified xsi:type="dcterms:W3CDTF">2020-12-04T22:50:00Z</dcterms:modified>
</cp:coreProperties>
</file>